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67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ΥΠΕΥ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ΥΝΗ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ΔΗΛ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ΙΚΩΝ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ΙΧ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ΙΩΝ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ΠΑΙΔ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.Ε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……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……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……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………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545" w:hRule="exact"/>
        </w:trPr>
        <w:tc>
          <w:tcPr>
            <w:tcW w:w="4959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ΥΜΟ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ΠΡΟ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ΟΧΗ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ΠΩΣ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7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ΓΕ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ΛΟ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=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δρας,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=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Γυ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ΟΣΛ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(Έναρξη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βασ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ΧΩ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βασ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Δ.Ο.Υ.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Δ.Τ.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54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257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ΑΡΙΘ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ΩΟΥ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2" w:right="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(συ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παι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ές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ίοι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ύν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ΕΦΚΑ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έκδ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.Υ.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υν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εις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παρ.9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ρθ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ΑΛΑ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ΟΣ/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ΛΙ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14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1060" w:val="left"/>
                <w:tab w:pos="2360" w:val="left"/>
                <w:tab w:pos="3120" w:val="left"/>
                <w:tab w:pos="45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ΤΑΜ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ΙΟ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ΦΑΛΙΣ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ΕΙΔΙΚ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ΤΗΤΑΣ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ρώνεται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ς)</w:t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ΕΔΕ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.Κ.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ΔΙΕΥ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ΥΝ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ΚΑΤΟ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ΙΟΧΗ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ΤΑΧ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ΙΚΟΣ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ΤΗΛΕ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ΟΙΚΙ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ΤΗΛΕ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ΑΡΙΘ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ΕΚΝΩΝ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5" w:hRule="exact"/>
        </w:trPr>
        <w:tc>
          <w:tcPr>
            <w:tcW w:w="4959" w:type="dxa"/>
            <w:tcBorders>
              <w:top w:val="single" w:sz="4.640" w:space="0" w:color="000000"/>
              <w:bottom w:val="single" w:sz="5.3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ΟΙΚΟΓΕ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ΚΑΤΑ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ΤΑ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=Άγ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=Έγγ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=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ευγ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έν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</w:p>
        </w:tc>
        <w:tc>
          <w:tcPr>
            <w:tcW w:w="5670" w:type="dxa"/>
            <w:tcBorders>
              <w:top w:val="single" w:sz="4.640" w:space="0" w:color="000000"/>
              <w:bottom w:val="single" w:sz="5.37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50"/>
          <w:pgMar w:footer="1038" w:top="1400" w:bottom="1220" w:left="740" w:right="320"/>
          <w:footerReference w:type="default" r:id="rId7"/>
          <w:type w:val="continuous"/>
          <w:pgSz w:w="11920" w:h="16840"/>
        </w:sectPr>
      </w:pPr>
      <w:rPr/>
    </w:p>
    <w:p>
      <w:pPr>
        <w:spacing w:before="63" w:after="0" w:line="240" w:lineRule="auto"/>
        <w:ind w:left="100" w:right="526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.022499pt;margin-top:56.639984pt;width:532.61504pt;height:27.96pt;mso-position-horizontal-relative:page;mso-position-vertical-relative:page;z-index:-238" coordorigin="840,1133" coordsize="10652,559">
            <v:group style="position:absolute;left:847;top:1140;width:10639;height:2" coordorigin="847,1140" coordsize="10639,2">
              <v:shape style="position:absolute;left:847;top:1140;width:10639;height:2" coordorigin="847,1140" coordsize="10639,0" path="m847,1140l11486,1140e" filled="f" stroked="t" strokeweight=".675pt" strokecolor="#000000">
                <v:path arrowok="t"/>
              </v:shape>
            </v:group>
            <v:group style="position:absolute;left:852;top:1142;width:2;height:540" coordorigin="852,1142" coordsize="2,540">
              <v:shape style="position:absolute;left:852;top:1142;width:2;height:540" coordorigin="852,1142" coordsize="0,540" path="m852,1142l852,1682e" filled="f" stroked="t" strokeweight=".580pt" strokecolor="#000000">
                <v:path arrowok="t"/>
              </v:shape>
            </v:group>
            <v:group style="position:absolute;left:847;top:1685;width:10639;height:2" coordorigin="847,1685" coordsize="10639,2">
              <v:shape style="position:absolute;left:847;top:1685;width:10639;height:2" coordorigin="847,1685" coordsize="10639,0" path="m847,1685l11486,1685e" filled="f" stroked="t" strokeweight=".675pt" strokecolor="#000000">
                <v:path arrowok="t"/>
              </v:shape>
            </v:group>
            <v:group style="position:absolute;left:5811;top:1142;width:2;height:540" coordorigin="5811,1142" coordsize="2,540">
              <v:shape style="position:absolute;left:5811;top:1142;width:2;height:540" coordorigin="5811,1142" coordsize="0,540" path="m5811,1142l5811,1682e" filled="f" stroked="t" strokeweight=".58001pt" strokecolor="#000000">
                <v:path arrowok="t"/>
              </v:shape>
            </v:group>
            <v:group style="position:absolute;left:11481;top:1142;width:2;height:540" coordorigin="11481,1142" coordsize="2,540">
              <v:shape style="position:absolute;left:11481;top:1142;width:2;height:540" coordorigin="11481,1142" coordsize="0,540" path="m11481,1142l11481,168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ΟΣΩ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ΙΚΟΣ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ΩΤΟ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413" w:right="394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ΡΟΠ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ΑΜ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5" w:lineRule="exact"/>
        <w:ind w:left="2327" w:right="18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ειώσ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βής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βά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ο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3.079987" w:type="dxa"/>
      </w:tblPr>
      <w:tblGrid/>
      <w:tr>
        <w:trPr>
          <w:trHeight w:val="1085" w:hRule="exact"/>
        </w:trPr>
        <w:tc>
          <w:tcPr>
            <w:tcW w:w="368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ΠΛΗ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ΜΕ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ΟΛΟΙ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ΕΚΠ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ΔΕ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(Ά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εργ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σθω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πλήρη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ή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ρική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Δημ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λληλο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ΗΔΕΥ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54" w:hRule="exact"/>
        </w:trPr>
        <w:tc>
          <w:tcPr>
            <w:tcW w:w="3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ΠΛΗ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ΜΕ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ΗΔΕΥ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ΠΟΥ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ΟΥΝ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ΑΡΘΡ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ένα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δύο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ενο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αμεί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ικά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.Υ)</w:t>
            </w:r>
          </w:p>
        </w:tc>
      </w:tr>
      <w:tr>
        <w:trPr>
          <w:trHeight w:val="1620" w:hRule="exact"/>
        </w:trPr>
        <w:tc>
          <w:tcPr>
            <w:tcW w:w="36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ΠΛΗ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ΜΕ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ΗΔΕΥ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ΠΟΥ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ΑΡΘΡ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πασ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πε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υς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ς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και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εί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απ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ικά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.Υ)</w:t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401" w:lineRule="auto"/>
        <w:ind w:left="4044" w:right="12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ΡΩ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ΟΤΙ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ΔΕΧ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548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ΕΚΠ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Mar w:header="0" w:footer="1038" w:top="1060" w:bottom="1220" w:left="860" w:right="8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859985pt;margin-top:779.039917pt;width:16.000001pt;height:14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SPIROY</dc:creator>
  <dcterms:created xsi:type="dcterms:W3CDTF">2019-02-12T14:27:01Z</dcterms:created>
  <dcterms:modified xsi:type="dcterms:W3CDTF">2019-02-12T14:27:01Z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2019-02-12T00:00:00Z</vt:filetime>
  </property>
</Properties>
</file>